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814" w14:textId="77777777" w:rsidR="002B4B6E" w:rsidRDefault="002B4B6E" w:rsidP="002B4B6E">
      <w:pPr>
        <w:spacing w:after="0" w:line="240" w:lineRule="auto"/>
        <w:jc w:val="right"/>
        <w:rPr>
          <w:rFonts w:ascii="Montserrat" w:eastAsia="Calibri" w:hAnsi="Montserrat" w:cs="Times New Roman"/>
          <w:sz w:val="20"/>
          <w:szCs w:val="20"/>
          <w:lang w:eastAsia="es-ES"/>
        </w:rPr>
      </w:pPr>
    </w:p>
    <w:p w14:paraId="5781D1E1" w14:textId="68A5182B" w:rsidR="00344037" w:rsidRPr="00457CF2" w:rsidRDefault="00344037" w:rsidP="00344037">
      <w:pPr>
        <w:spacing w:after="0"/>
        <w:jc w:val="right"/>
        <w:rPr>
          <w:rFonts w:ascii="Montserrat" w:hAnsi="Montserrat"/>
          <w:color w:val="262626" w:themeColor="text1" w:themeTint="D9"/>
          <w:sz w:val="18"/>
          <w:szCs w:val="18"/>
        </w:rPr>
      </w:pPr>
      <w:r w:rsidRPr="00457CF2">
        <w:rPr>
          <w:rFonts w:ascii="Montserrat" w:hAnsi="Montserrat"/>
          <w:color w:val="262626" w:themeColor="text1" w:themeTint="D9"/>
          <w:sz w:val="18"/>
          <w:szCs w:val="18"/>
        </w:rPr>
        <w:t>Ciudad de México,</w:t>
      </w:r>
      <w:r w:rsidR="006A3C73">
        <w:rPr>
          <w:rFonts w:ascii="Montserrat" w:hAnsi="Montserrat"/>
          <w:color w:val="262626" w:themeColor="text1" w:themeTint="D9"/>
          <w:sz w:val="18"/>
          <w:szCs w:val="18"/>
        </w:rPr>
        <w:t xml:space="preserve"> </w:t>
      </w:r>
      <w:r w:rsidR="00E80135">
        <w:rPr>
          <w:rFonts w:ascii="Montserrat" w:hAnsi="Montserrat"/>
          <w:color w:val="262626" w:themeColor="text1" w:themeTint="D9"/>
          <w:sz w:val="18"/>
          <w:szCs w:val="18"/>
        </w:rPr>
        <w:t>8 de junio</w:t>
      </w:r>
      <w:bookmarkStart w:id="0" w:name="_GoBack"/>
      <w:bookmarkEnd w:id="0"/>
      <w:r w:rsidRPr="00457CF2">
        <w:rPr>
          <w:rFonts w:ascii="Montserrat" w:hAnsi="Montserrat"/>
          <w:color w:val="262626" w:themeColor="text1" w:themeTint="D9"/>
          <w:sz w:val="18"/>
          <w:szCs w:val="18"/>
        </w:rPr>
        <w:t xml:space="preserve">, </w:t>
      </w:r>
      <w:r>
        <w:rPr>
          <w:rFonts w:ascii="Montserrat" w:hAnsi="Montserrat"/>
          <w:color w:val="262626" w:themeColor="text1" w:themeTint="D9"/>
          <w:sz w:val="18"/>
          <w:szCs w:val="18"/>
        </w:rPr>
        <w:t>2020</w:t>
      </w:r>
    </w:p>
    <w:p w14:paraId="06B37B80" w14:textId="77777777" w:rsidR="00E80135" w:rsidRDefault="00E80135" w:rsidP="00E80135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p w14:paraId="2E95910D" w14:textId="77777777" w:rsidR="00E80135" w:rsidRDefault="00E80135" w:rsidP="00E80135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p w14:paraId="758BFA9C" w14:textId="77777777" w:rsidR="00E80135" w:rsidRPr="00C82508" w:rsidRDefault="00E80135" w:rsidP="00E80135">
      <w:pPr>
        <w:overflowPunct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  <w:r w:rsidRPr="00C82508"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  <w:t>FORMATO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  <w:t xml:space="preserve"> ALTA DE CUERPOS ACADÉMICOS 2019</w:t>
      </w:r>
    </w:p>
    <w:p w14:paraId="161A3832" w14:textId="77777777" w:rsidR="00E80135" w:rsidRPr="00C82508" w:rsidRDefault="00E80135" w:rsidP="00E80135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p w14:paraId="06EAA405" w14:textId="77777777" w:rsidR="00E80135" w:rsidRPr="00C82508" w:rsidRDefault="00E80135" w:rsidP="00E80135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p w14:paraId="72A2FCB9" w14:textId="77777777" w:rsidR="00E80135" w:rsidRPr="00C82508" w:rsidRDefault="00E80135" w:rsidP="00E80135">
      <w:pPr>
        <w:overflowPunct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ahoma" w:eastAsia="Times New Roman" w:hAnsi="Tahoma" w:cs="Tahoma"/>
          <w:b/>
          <w:sz w:val="24"/>
          <w:szCs w:val="24"/>
          <w:u w:val="single"/>
          <w:lang w:val="es-ES_tradnl" w:eastAsia="es-ES"/>
        </w:rPr>
      </w:pPr>
    </w:p>
    <w:tbl>
      <w:tblPr>
        <w:tblStyle w:val="Tablaconcuadrcula1"/>
        <w:tblW w:w="9180" w:type="dxa"/>
        <w:tblLook w:val="04A0" w:firstRow="1" w:lastRow="0" w:firstColumn="1" w:lastColumn="0" w:noHBand="0" w:noVBand="1"/>
      </w:tblPr>
      <w:tblGrid>
        <w:gridCol w:w="538"/>
        <w:gridCol w:w="3950"/>
        <w:gridCol w:w="4692"/>
      </w:tblGrid>
      <w:tr w:rsidR="00E80135" w:rsidRPr="00C82508" w14:paraId="2DEF1AAA" w14:textId="77777777" w:rsidTr="00457290">
        <w:tc>
          <w:tcPr>
            <w:tcW w:w="538" w:type="dxa"/>
          </w:tcPr>
          <w:p w14:paraId="71C64C26" w14:textId="77777777" w:rsidR="00E80135" w:rsidRPr="00C82508" w:rsidRDefault="00E80135" w:rsidP="0045729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No.</w:t>
            </w:r>
          </w:p>
        </w:tc>
        <w:tc>
          <w:tcPr>
            <w:tcW w:w="3950" w:type="dxa"/>
          </w:tcPr>
          <w:p w14:paraId="5F645340" w14:textId="77777777" w:rsidR="00E80135" w:rsidRPr="00C82508" w:rsidRDefault="00E80135" w:rsidP="0045729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 xml:space="preserve">Descripción </w:t>
            </w:r>
          </w:p>
        </w:tc>
        <w:tc>
          <w:tcPr>
            <w:tcW w:w="4692" w:type="dxa"/>
          </w:tcPr>
          <w:p w14:paraId="26DAAB6C" w14:textId="77777777" w:rsidR="00E80135" w:rsidRPr="00C82508" w:rsidRDefault="00E80135" w:rsidP="0045729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  <w:t>Datos del CA</w:t>
            </w:r>
          </w:p>
        </w:tc>
      </w:tr>
      <w:tr w:rsidR="00E80135" w:rsidRPr="00C82508" w14:paraId="0B1D142A" w14:textId="77777777" w:rsidTr="00457290">
        <w:tc>
          <w:tcPr>
            <w:tcW w:w="538" w:type="dxa"/>
          </w:tcPr>
          <w:p w14:paraId="48DEA9B9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0" w:type="dxa"/>
          </w:tcPr>
          <w:p w14:paraId="2122005E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Cuerpo Académico</w:t>
            </w:r>
          </w:p>
        </w:tc>
        <w:tc>
          <w:tcPr>
            <w:tcW w:w="4692" w:type="dxa"/>
          </w:tcPr>
          <w:p w14:paraId="3074C7AD" w14:textId="77777777" w:rsidR="00E80135" w:rsidRPr="00C82508" w:rsidRDefault="00E80135" w:rsidP="00457290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4DEF124E" w14:textId="77777777" w:rsidTr="00457290">
        <w:tc>
          <w:tcPr>
            <w:tcW w:w="538" w:type="dxa"/>
          </w:tcPr>
          <w:p w14:paraId="759B3A57" w14:textId="77777777" w:rsidR="00E80135" w:rsidRPr="00C82508" w:rsidRDefault="00E80135" w:rsidP="0045729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3950" w:type="dxa"/>
          </w:tcPr>
          <w:p w14:paraId="5F1A0674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Líneas de Generación o Aplicación Innovadora del conocimiento (LGAC) que desarrolla el cuerpo académico.</w:t>
            </w:r>
          </w:p>
        </w:tc>
        <w:tc>
          <w:tcPr>
            <w:tcW w:w="4692" w:type="dxa"/>
          </w:tcPr>
          <w:p w14:paraId="04766AE2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1D358941" w14:textId="77777777" w:rsidTr="00457290">
        <w:tc>
          <w:tcPr>
            <w:tcW w:w="538" w:type="dxa"/>
          </w:tcPr>
          <w:p w14:paraId="679E08A2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0" w:type="dxa"/>
          </w:tcPr>
          <w:p w14:paraId="34BE27F0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Descripción clara de la (s) LGAC (s) propuesta (s)</w:t>
            </w:r>
          </w:p>
        </w:tc>
        <w:tc>
          <w:tcPr>
            <w:tcW w:w="4692" w:type="dxa"/>
          </w:tcPr>
          <w:p w14:paraId="7E0EEA0A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4CCC526B" w14:textId="77777777" w:rsidTr="00457290">
        <w:tc>
          <w:tcPr>
            <w:tcW w:w="538" w:type="dxa"/>
          </w:tcPr>
          <w:p w14:paraId="29DF53C3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0" w:type="dxa"/>
          </w:tcPr>
          <w:p w14:paraId="779D2ED0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Grado de consolidación propuesto</w:t>
            </w:r>
          </w:p>
        </w:tc>
        <w:tc>
          <w:tcPr>
            <w:tcW w:w="4692" w:type="dxa"/>
          </w:tcPr>
          <w:p w14:paraId="6419CCA2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08510B37" w14:textId="77777777" w:rsidTr="00457290">
        <w:tc>
          <w:tcPr>
            <w:tcW w:w="538" w:type="dxa"/>
          </w:tcPr>
          <w:p w14:paraId="5582BE78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0" w:type="dxa"/>
          </w:tcPr>
          <w:p w14:paraId="13D1D524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completo de los PTC que integran el cuerpo académico</w:t>
            </w:r>
          </w:p>
        </w:tc>
        <w:tc>
          <w:tcPr>
            <w:tcW w:w="4692" w:type="dxa"/>
          </w:tcPr>
          <w:p w14:paraId="73EA8DDB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32C3E951" w14:textId="77777777" w:rsidTr="00457290">
        <w:tc>
          <w:tcPr>
            <w:tcW w:w="538" w:type="dxa"/>
          </w:tcPr>
          <w:p w14:paraId="2827EBD0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50" w:type="dxa"/>
          </w:tcPr>
          <w:p w14:paraId="1E8E5232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Nombre del Responsable del CA</w:t>
            </w:r>
          </w:p>
        </w:tc>
        <w:tc>
          <w:tcPr>
            <w:tcW w:w="4692" w:type="dxa"/>
          </w:tcPr>
          <w:p w14:paraId="54F41484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421F20D9" w14:textId="77777777" w:rsidTr="00457290">
        <w:tc>
          <w:tcPr>
            <w:tcW w:w="538" w:type="dxa"/>
          </w:tcPr>
          <w:p w14:paraId="20DA8858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950" w:type="dxa"/>
          </w:tcPr>
          <w:p w14:paraId="7AAD491E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LGAC (s) que cultiva cada uno de los integrantes</w:t>
            </w:r>
          </w:p>
        </w:tc>
        <w:tc>
          <w:tcPr>
            <w:tcW w:w="4692" w:type="dxa"/>
          </w:tcPr>
          <w:p w14:paraId="64DB0A18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1D6398F6" w14:textId="77777777" w:rsidTr="00457290">
        <w:tc>
          <w:tcPr>
            <w:tcW w:w="538" w:type="dxa"/>
          </w:tcPr>
          <w:p w14:paraId="3F3BEE69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950" w:type="dxa"/>
          </w:tcPr>
          <w:p w14:paraId="79361A37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Área del conocimiento y disciplina del Cuerpo Académico</w:t>
            </w:r>
          </w:p>
        </w:tc>
        <w:tc>
          <w:tcPr>
            <w:tcW w:w="4692" w:type="dxa"/>
          </w:tcPr>
          <w:p w14:paraId="2B98BBA6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  <w:tr w:rsidR="00E80135" w:rsidRPr="00C82508" w14:paraId="4F299134" w14:textId="77777777" w:rsidTr="00457290">
        <w:tc>
          <w:tcPr>
            <w:tcW w:w="538" w:type="dxa"/>
          </w:tcPr>
          <w:p w14:paraId="10EFDE0D" w14:textId="77777777" w:rsidR="00E80135" w:rsidRPr="00C82508" w:rsidRDefault="00E80135" w:rsidP="00457290">
            <w:pPr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82508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950" w:type="dxa"/>
          </w:tcPr>
          <w:p w14:paraId="5D26538A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</w:pPr>
            <w:r w:rsidRPr="00C82508">
              <w:rPr>
                <w:rFonts w:ascii="Calibri" w:eastAsia="Times New Roman" w:hAnsi="Calibri" w:cs="Times New Roman"/>
                <w:sz w:val="20"/>
                <w:szCs w:val="20"/>
                <w:lang w:val="es-ES_tradnl" w:eastAsia="es-ES"/>
              </w:rPr>
              <w:t>Dependencia de educación superior (DES) a la que se encuentra adscrito el Cuerpo Académico</w:t>
            </w:r>
          </w:p>
        </w:tc>
        <w:tc>
          <w:tcPr>
            <w:tcW w:w="4692" w:type="dxa"/>
          </w:tcPr>
          <w:p w14:paraId="225FC587" w14:textId="77777777" w:rsidR="00E80135" w:rsidRPr="00C82508" w:rsidRDefault="00E80135" w:rsidP="00457290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s-ES_tradnl" w:eastAsia="es-ES"/>
              </w:rPr>
            </w:pPr>
          </w:p>
        </w:tc>
      </w:tr>
    </w:tbl>
    <w:p w14:paraId="08B44479" w14:textId="77777777" w:rsidR="00E80135" w:rsidRDefault="00E80135" w:rsidP="00E80135">
      <w:pPr>
        <w:spacing w:after="0" w:line="240" w:lineRule="auto"/>
        <w:rPr>
          <w:rFonts w:ascii="Montserrat" w:eastAsia="Calibri" w:hAnsi="Montserrat" w:cs="Times New Roman"/>
          <w:b/>
          <w:sz w:val="20"/>
          <w:szCs w:val="20"/>
          <w:lang w:val="es-ES_tradnl" w:eastAsia="es-ES"/>
        </w:rPr>
      </w:pPr>
    </w:p>
    <w:p w14:paraId="2B9629D0" w14:textId="1478B387" w:rsidR="00EB77B8" w:rsidRPr="00A174BA" w:rsidRDefault="00EB77B8" w:rsidP="00E80135">
      <w:pPr>
        <w:spacing w:after="0"/>
        <w:ind w:left="708" w:hanging="708"/>
        <w:jc w:val="right"/>
        <w:textAlignment w:val="baseline"/>
        <w:rPr>
          <w:rFonts w:ascii="Montserrat" w:hAnsi="Montserrat"/>
          <w:b/>
          <w:sz w:val="18"/>
          <w:szCs w:val="18"/>
        </w:rPr>
      </w:pPr>
    </w:p>
    <w:sectPr w:rsidR="00EB77B8" w:rsidRPr="00A174BA" w:rsidSect="00457CF2">
      <w:headerReference w:type="default" r:id="rId8"/>
      <w:footerReference w:type="default" r:id="rId9"/>
      <w:pgSz w:w="12240" w:h="15840" w:code="1"/>
      <w:pgMar w:top="1258" w:right="1183" w:bottom="1418" w:left="1276" w:header="850" w:footer="1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27B4B" w14:textId="77777777" w:rsidR="0053623B" w:rsidRDefault="0053623B" w:rsidP="00656C6C">
      <w:pPr>
        <w:spacing w:after="0" w:line="240" w:lineRule="auto"/>
      </w:pPr>
      <w:r>
        <w:separator/>
      </w:r>
    </w:p>
  </w:endnote>
  <w:endnote w:type="continuationSeparator" w:id="0">
    <w:p w14:paraId="0897B6A9" w14:textId="77777777" w:rsidR="0053623B" w:rsidRDefault="0053623B" w:rsidP="006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12F2" w14:textId="77777777" w:rsidR="00344037" w:rsidRDefault="00344037" w:rsidP="00875D4B">
    <w:pPr>
      <w:pStyle w:val="Piedepgina"/>
    </w:pPr>
    <w:r>
      <w:rPr>
        <w:rFonts w:ascii="Times New Roman" w:hAnsi="Times New Roman"/>
        <w:noProof/>
        <w:sz w:val="24"/>
        <w:szCs w:val="24"/>
        <w:lang w:eastAsia="es-MX"/>
      </w:rPr>
      <w:drawing>
        <wp:anchor distT="0" distB="0" distL="114300" distR="114300" simplePos="0" relativeHeight="251668480" behindDoc="1" locked="0" layoutInCell="1" allowOverlap="1" wp14:anchorId="34B1658D" wp14:editId="1491A878">
          <wp:simplePos x="0" y="0"/>
          <wp:positionH relativeFrom="column">
            <wp:posOffset>4914265</wp:posOffset>
          </wp:positionH>
          <wp:positionV relativeFrom="paragraph">
            <wp:posOffset>170608</wp:posOffset>
          </wp:positionV>
          <wp:extent cx="1485900" cy="586947"/>
          <wp:effectExtent l="0" t="0" r="0" b="3810"/>
          <wp:wrapNone/>
          <wp:docPr id="1" name="Imagen 1" descr="Captura de Pantalla 2020-01-01 a la(s)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ptura de Pantalla 2020-01-01 a la(s)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0"/>
                  <a:stretch/>
                </pic:blipFill>
                <pic:spPr bwMode="auto">
                  <a:xfrm>
                    <a:off x="0" y="0"/>
                    <a:ext cx="1492674" cy="5896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D0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2F8B9B1" wp14:editId="0AF89AB0">
          <wp:simplePos x="0" y="0"/>
          <wp:positionH relativeFrom="margin">
            <wp:posOffset>19050</wp:posOffset>
          </wp:positionH>
          <wp:positionV relativeFrom="paragraph">
            <wp:posOffset>806450</wp:posOffset>
          </wp:positionV>
          <wp:extent cx="6332220" cy="333375"/>
          <wp:effectExtent l="0" t="0" r="0" b="9525"/>
          <wp:wrapNone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D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530E2D" wp14:editId="5353D60C">
              <wp:simplePos x="0" y="0"/>
              <wp:positionH relativeFrom="margin">
                <wp:align>center</wp:align>
              </wp:positionH>
              <wp:positionV relativeFrom="paragraph">
                <wp:posOffset>623570</wp:posOffset>
              </wp:positionV>
              <wp:extent cx="6263640" cy="19304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193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6B464" w14:textId="77777777" w:rsidR="00344037" w:rsidRPr="00457CF2" w:rsidRDefault="00344037" w:rsidP="008226D0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Carretera al Ajusco # 24,  Col Héroes de Padierna., C.P.14200, Tlalpan, CDMX    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ext. </w:t>
                          </w:r>
                          <w:r w:rsidRPr="003362A6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1214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           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0583590B" w14:textId="77777777" w:rsidR="00344037" w:rsidRPr="00457CF2" w:rsidRDefault="00344037" w:rsidP="008226D0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30E2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0;margin-top:49.1pt;width:493.2pt;height:15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" filled="f" stroked="f" strokeweight=".5pt">
              <v:textbox>
                <w:txbxContent>
                  <w:p w14:paraId="7A46B464" w14:textId="77777777" w:rsidR="00344037" w:rsidRPr="00457CF2" w:rsidRDefault="00344037" w:rsidP="008226D0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Carretera al Ajusco # 24,  Col Héroes de Padierna., C.P.14200, Tlalpan, CDMX    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ext. </w:t>
                    </w:r>
                    <w:r w:rsidRPr="003362A6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1214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</w:t>
                    </w:r>
                    <w:r w:rsidRPr="00457CF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            </w:t>
                    </w:r>
                    <w:r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    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6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0583590B" w14:textId="77777777" w:rsidR="00344037" w:rsidRPr="00457CF2" w:rsidRDefault="00344037" w:rsidP="008226D0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D46F3" w14:textId="77777777" w:rsidR="0053623B" w:rsidRDefault="0053623B" w:rsidP="00656C6C">
      <w:pPr>
        <w:spacing w:after="0" w:line="240" w:lineRule="auto"/>
      </w:pPr>
      <w:r>
        <w:separator/>
      </w:r>
    </w:p>
  </w:footnote>
  <w:footnote w:type="continuationSeparator" w:id="0">
    <w:p w14:paraId="392702E8" w14:textId="77777777" w:rsidR="0053623B" w:rsidRDefault="0053623B" w:rsidP="006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818B0" w14:textId="77777777" w:rsidR="00344037" w:rsidRDefault="00344037" w:rsidP="009F754C">
    <w:pPr>
      <w:tabs>
        <w:tab w:val="left" w:pos="392"/>
        <w:tab w:val="right" w:pos="9781"/>
      </w:tabs>
      <w:spacing w:after="0"/>
      <w:rPr>
        <w:rFonts w:ascii="Montserrat ExtraBold" w:hAnsi="Montserrat ExtraBold"/>
        <w:b/>
        <w:noProof/>
        <w:sz w:val="18"/>
        <w:szCs w:val="18"/>
      </w:rPr>
    </w:pPr>
    <w:r>
      <w:tab/>
    </w:r>
    <w:r>
      <w:tab/>
    </w: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5408" behindDoc="1" locked="0" layoutInCell="1" allowOverlap="1" wp14:anchorId="095FBCF4" wp14:editId="38E09F67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1C500631" wp14:editId="450A3C20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</w:p>
  <w:p w14:paraId="2238155F" w14:textId="77777777" w:rsidR="00344037" w:rsidRPr="00772241" w:rsidRDefault="00344037" w:rsidP="00772241">
    <w:pPr>
      <w:spacing w:after="0"/>
      <w:jc w:val="right"/>
      <w:rPr>
        <w:rFonts w:ascii="Montserrat" w:hAnsi="Montserrat"/>
        <w:noProof/>
        <w:sz w:val="16"/>
        <w:szCs w:val="18"/>
      </w:rPr>
    </w:pPr>
    <w:r>
      <w:rPr>
        <w:rFonts w:ascii="Montserrat" w:hAnsi="Montserrat"/>
        <w:b/>
        <w:noProof/>
        <w:sz w:val="16"/>
        <w:szCs w:val="18"/>
      </w:rPr>
      <w:t>Secretaría Académica</w:t>
    </w:r>
  </w:p>
  <w:p w14:paraId="5C989389" w14:textId="77777777" w:rsidR="00344037" w:rsidRDefault="00344037" w:rsidP="006D19DA">
    <w:pPr>
      <w:spacing w:after="0"/>
      <w:jc w:val="right"/>
      <w:rPr>
        <w:rFonts w:ascii="Montserrat" w:hAnsi="Montserrat"/>
        <w:noProof/>
        <w:sz w:val="14"/>
        <w:szCs w:val="18"/>
      </w:rPr>
    </w:pPr>
    <w:r>
      <w:rPr>
        <w:rFonts w:ascii="Montserrat" w:hAnsi="Montserrat"/>
        <w:noProof/>
        <w:sz w:val="14"/>
        <w:szCs w:val="18"/>
      </w:rPr>
      <w:t>PRODEP-CONACYT</w:t>
    </w:r>
  </w:p>
  <w:p w14:paraId="6460C72F" w14:textId="77777777" w:rsidR="00344037" w:rsidRDefault="00344037" w:rsidP="006D19DA">
    <w:pPr>
      <w:spacing w:after="0"/>
      <w:jc w:val="right"/>
      <w:rPr>
        <w:rFonts w:ascii="Montserrat" w:hAnsi="Montserrat"/>
        <w:noProof/>
        <w:sz w:val="14"/>
        <w:szCs w:val="18"/>
      </w:rPr>
    </w:pPr>
  </w:p>
  <w:p w14:paraId="6FC63CCC" w14:textId="77777777" w:rsidR="00344037" w:rsidRPr="007110E4" w:rsidRDefault="00344037" w:rsidP="006D19DA">
    <w:pPr>
      <w:spacing w:after="0"/>
      <w:jc w:val="right"/>
      <w:rPr>
        <w:rFonts w:ascii="Montserrat" w:hAnsi="Montserrat"/>
        <w:noProof/>
        <w:sz w:val="14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7BA5"/>
    <w:multiLevelType w:val="hybridMultilevel"/>
    <w:tmpl w:val="545CB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361"/>
    <w:multiLevelType w:val="hybridMultilevel"/>
    <w:tmpl w:val="4956C9D0"/>
    <w:lvl w:ilvl="0" w:tplc="97B8DF6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11A1A"/>
    <w:multiLevelType w:val="hybridMultilevel"/>
    <w:tmpl w:val="13AE77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E4"/>
    <w:rsid w:val="00002D85"/>
    <w:rsid w:val="00017879"/>
    <w:rsid w:val="00022F6E"/>
    <w:rsid w:val="000310B2"/>
    <w:rsid w:val="00031895"/>
    <w:rsid w:val="0004029D"/>
    <w:rsid w:val="00040D62"/>
    <w:rsid w:val="000448F5"/>
    <w:rsid w:val="00044A7D"/>
    <w:rsid w:val="00047936"/>
    <w:rsid w:val="00050DB7"/>
    <w:rsid w:val="00056A49"/>
    <w:rsid w:val="00057FB9"/>
    <w:rsid w:val="00090867"/>
    <w:rsid w:val="00091F1C"/>
    <w:rsid w:val="00095F40"/>
    <w:rsid w:val="000A72FC"/>
    <w:rsid w:val="000C6759"/>
    <w:rsid w:val="000D0AD2"/>
    <w:rsid w:val="000E164C"/>
    <w:rsid w:val="000E7C34"/>
    <w:rsid w:val="000F0277"/>
    <w:rsid w:val="000F301D"/>
    <w:rsid w:val="000F6766"/>
    <w:rsid w:val="000F7290"/>
    <w:rsid w:val="00102579"/>
    <w:rsid w:val="00102B29"/>
    <w:rsid w:val="00121E60"/>
    <w:rsid w:val="001350F3"/>
    <w:rsid w:val="001477D2"/>
    <w:rsid w:val="00153CB6"/>
    <w:rsid w:val="00160ED5"/>
    <w:rsid w:val="001627E5"/>
    <w:rsid w:val="0016511F"/>
    <w:rsid w:val="00165C62"/>
    <w:rsid w:val="00184A43"/>
    <w:rsid w:val="00191E46"/>
    <w:rsid w:val="001A18F3"/>
    <w:rsid w:val="001A2FA0"/>
    <w:rsid w:val="001B0007"/>
    <w:rsid w:val="001C4D66"/>
    <w:rsid w:val="001E6A2B"/>
    <w:rsid w:val="0022011E"/>
    <w:rsid w:val="00222D11"/>
    <w:rsid w:val="00223304"/>
    <w:rsid w:val="0024536B"/>
    <w:rsid w:val="002650B1"/>
    <w:rsid w:val="00266EEE"/>
    <w:rsid w:val="002717BB"/>
    <w:rsid w:val="00273521"/>
    <w:rsid w:val="0028494D"/>
    <w:rsid w:val="00284BF2"/>
    <w:rsid w:val="002B4B6E"/>
    <w:rsid w:val="002C3016"/>
    <w:rsid w:val="002C7AF5"/>
    <w:rsid w:val="0030042C"/>
    <w:rsid w:val="00317C45"/>
    <w:rsid w:val="00333617"/>
    <w:rsid w:val="003362A6"/>
    <w:rsid w:val="00342489"/>
    <w:rsid w:val="00344037"/>
    <w:rsid w:val="00345C35"/>
    <w:rsid w:val="0034656E"/>
    <w:rsid w:val="00353F4D"/>
    <w:rsid w:val="0035461C"/>
    <w:rsid w:val="00354829"/>
    <w:rsid w:val="0036113C"/>
    <w:rsid w:val="00367AEC"/>
    <w:rsid w:val="00374188"/>
    <w:rsid w:val="0039037A"/>
    <w:rsid w:val="003A4D4F"/>
    <w:rsid w:val="003B23DB"/>
    <w:rsid w:val="003C1566"/>
    <w:rsid w:val="003C29A7"/>
    <w:rsid w:val="003D4AC5"/>
    <w:rsid w:val="003D525E"/>
    <w:rsid w:val="003E358E"/>
    <w:rsid w:val="003E4732"/>
    <w:rsid w:val="003E4CDF"/>
    <w:rsid w:val="003E6D74"/>
    <w:rsid w:val="003F6364"/>
    <w:rsid w:val="00402519"/>
    <w:rsid w:val="00406259"/>
    <w:rsid w:val="00431602"/>
    <w:rsid w:val="00444324"/>
    <w:rsid w:val="00457CF2"/>
    <w:rsid w:val="004603AA"/>
    <w:rsid w:val="004613B8"/>
    <w:rsid w:val="00461E38"/>
    <w:rsid w:val="00465364"/>
    <w:rsid w:val="00474416"/>
    <w:rsid w:val="00477542"/>
    <w:rsid w:val="0049654C"/>
    <w:rsid w:val="004A0601"/>
    <w:rsid w:val="004A5444"/>
    <w:rsid w:val="004A54F8"/>
    <w:rsid w:val="004C5537"/>
    <w:rsid w:val="004C6C27"/>
    <w:rsid w:val="004D6511"/>
    <w:rsid w:val="004E000C"/>
    <w:rsid w:val="004F27EB"/>
    <w:rsid w:val="004F2A56"/>
    <w:rsid w:val="004F398B"/>
    <w:rsid w:val="00501B38"/>
    <w:rsid w:val="00513D77"/>
    <w:rsid w:val="0051534E"/>
    <w:rsid w:val="00516DC0"/>
    <w:rsid w:val="005251EE"/>
    <w:rsid w:val="00526550"/>
    <w:rsid w:val="005314D1"/>
    <w:rsid w:val="00532FC0"/>
    <w:rsid w:val="00535D02"/>
    <w:rsid w:val="0053623B"/>
    <w:rsid w:val="00541DEF"/>
    <w:rsid w:val="00554B3A"/>
    <w:rsid w:val="00560BF0"/>
    <w:rsid w:val="00565400"/>
    <w:rsid w:val="00582C45"/>
    <w:rsid w:val="00597391"/>
    <w:rsid w:val="005B0D4D"/>
    <w:rsid w:val="005B2839"/>
    <w:rsid w:val="005C3449"/>
    <w:rsid w:val="005C3690"/>
    <w:rsid w:val="005C37C2"/>
    <w:rsid w:val="005C739D"/>
    <w:rsid w:val="00607779"/>
    <w:rsid w:val="00610637"/>
    <w:rsid w:val="00610807"/>
    <w:rsid w:val="00622F93"/>
    <w:rsid w:val="00626926"/>
    <w:rsid w:val="006524E8"/>
    <w:rsid w:val="00656C6C"/>
    <w:rsid w:val="00663848"/>
    <w:rsid w:val="00671FDE"/>
    <w:rsid w:val="00675F2A"/>
    <w:rsid w:val="00687F7B"/>
    <w:rsid w:val="0069655F"/>
    <w:rsid w:val="006A24E8"/>
    <w:rsid w:val="006A3C73"/>
    <w:rsid w:val="006C3392"/>
    <w:rsid w:val="006C3899"/>
    <w:rsid w:val="006C3989"/>
    <w:rsid w:val="006C4921"/>
    <w:rsid w:val="006C7AA6"/>
    <w:rsid w:val="006D0EE3"/>
    <w:rsid w:val="006D19DA"/>
    <w:rsid w:val="006D4760"/>
    <w:rsid w:val="006E1A50"/>
    <w:rsid w:val="006E1F54"/>
    <w:rsid w:val="006F683F"/>
    <w:rsid w:val="00705307"/>
    <w:rsid w:val="007110E4"/>
    <w:rsid w:val="007254EF"/>
    <w:rsid w:val="00726EB4"/>
    <w:rsid w:val="00727A42"/>
    <w:rsid w:val="00734DF0"/>
    <w:rsid w:val="0074218B"/>
    <w:rsid w:val="007466FD"/>
    <w:rsid w:val="00747D13"/>
    <w:rsid w:val="00755919"/>
    <w:rsid w:val="00762307"/>
    <w:rsid w:val="00764EA3"/>
    <w:rsid w:val="00766A5C"/>
    <w:rsid w:val="00772241"/>
    <w:rsid w:val="00775948"/>
    <w:rsid w:val="00790230"/>
    <w:rsid w:val="00792289"/>
    <w:rsid w:val="00792EFB"/>
    <w:rsid w:val="00794701"/>
    <w:rsid w:val="007A04F9"/>
    <w:rsid w:val="007B782E"/>
    <w:rsid w:val="007D5664"/>
    <w:rsid w:val="007E4333"/>
    <w:rsid w:val="007F424B"/>
    <w:rsid w:val="007F4CBB"/>
    <w:rsid w:val="00814B5A"/>
    <w:rsid w:val="0081506B"/>
    <w:rsid w:val="00816F6E"/>
    <w:rsid w:val="008226D0"/>
    <w:rsid w:val="00822E6C"/>
    <w:rsid w:val="00825268"/>
    <w:rsid w:val="00830403"/>
    <w:rsid w:val="00836ADA"/>
    <w:rsid w:val="00845493"/>
    <w:rsid w:val="00846A31"/>
    <w:rsid w:val="00846C27"/>
    <w:rsid w:val="00847519"/>
    <w:rsid w:val="008603FF"/>
    <w:rsid w:val="008630D0"/>
    <w:rsid w:val="00867F87"/>
    <w:rsid w:val="00875D4B"/>
    <w:rsid w:val="00887C19"/>
    <w:rsid w:val="0089679D"/>
    <w:rsid w:val="008A1DD6"/>
    <w:rsid w:val="008A2F37"/>
    <w:rsid w:val="008A3338"/>
    <w:rsid w:val="008C6932"/>
    <w:rsid w:val="008C6D56"/>
    <w:rsid w:val="008F0BA2"/>
    <w:rsid w:val="008F31E3"/>
    <w:rsid w:val="008F413C"/>
    <w:rsid w:val="008F475A"/>
    <w:rsid w:val="008F4E6E"/>
    <w:rsid w:val="008F61D9"/>
    <w:rsid w:val="009121DF"/>
    <w:rsid w:val="009256E7"/>
    <w:rsid w:val="0093115F"/>
    <w:rsid w:val="00935C68"/>
    <w:rsid w:val="0094156A"/>
    <w:rsid w:val="00941A60"/>
    <w:rsid w:val="00951B2B"/>
    <w:rsid w:val="00976B66"/>
    <w:rsid w:val="009909A7"/>
    <w:rsid w:val="009A1F9D"/>
    <w:rsid w:val="009A35DB"/>
    <w:rsid w:val="009A6A55"/>
    <w:rsid w:val="009C3B37"/>
    <w:rsid w:val="009D483A"/>
    <w:rsid w:val="009D6D0B"/>
    <w:rsid w:val="009E28F3"/>
    <w:rsid w:val="009F754C"/>
    <w:rsid w:val="00A03768"/>
    <w:rsid w:val="00A05B5F"/>
    <w:rsid w:val="00A06930"/>
    <w:rsid w:val="00A07032"/>
    <w:rsid w:val="00A16CC7"/>
    <w:rsid w:val="00A174BA"/>
    <w:rsid w:val="00A30CB9"/>
    <w:rsid w:val="00A317BE"/>
    <w:rsid w:val="00A326A4"/>
    <w:rsid w:val="00A3447E"/>
    <w:rsid w:val="00A42ED3"/>
    <w:rsid w:val="00A43DB6"/>
    <w:rsid w:val="00A4433D"/>
    <w:rsid w:val="00A5059C"/>
    <w:rsid w:val="00A51A37"/>
    <w:rsid w:val="00A52B03"/>
    <w:rsid w:val="00A65217"/>
    <w:rsid w:val="00A77EBF"/>
    <w:rsid w:val="00A82305"/>
    <w:rsid w:val="00A841E2"/>
    <w:rsid w:val="00A85E4D"/>
    <w:rsid w:val="00A87FF0"/>
    <w:rsid w:val="00A96EB3"/>
    <w:rsid w:val="00AA3A4E"/>
    <w:rsid w:val="00AB0378"/>
    <w:rsid w:val="00AD1FDD"/>
    <w:rsid w:val="00AD5939"/>
    <w:rsid w:val="00AE387A"/>
    <w:rsid w:val="00AF10DF"/>
    <w:rsid w:val="00AF2B99"/>
    <w:rsid w:val="00AF5382"/>
    <w:rsid w:val="00B06B81"/>
    <w:rsid w:val="00B27B4F"/>
    <w:rsid w:val="00B31503"/>
    <w:rsid w:val="00B3238B"/>
    <w:rsid w:val="00B35036"/>
    <w:rsid w:val="00B3629B"/>
    <w:rsid w:val="00B401AA"/>
    <w:rsid w:val="00B47EB9"/>
    <w:rsid w:val="00B50CB2"/>
    <w:rsid w:val="00B66CD0"/>
    <w:rsid w:val="00B85B1F"/>
    <w:rsid w:val="00B87D05"/>
    <w:rsid w:val="00B91DD0"/>
    <w:rsid w:val="00B91F82"/>
    <w:rsid w:val="00B93DE2"/>
    <w:rsid w:val="00BD03D2"/>
    <w:rsid w:val="00BD6630"/>
    <w:rsid w:val="00BD684C"/>
    <w:rsid w:val="00BE5EE2"/>
    <w:rsid w:val="00BF5419"/>
    <w:rsid w:val="00BF7A0C"/>
    <w:rsid w:val="00C07830"/>
    <w:rsid w:val="00C20550"/>
    <w:rsid w:val="00C21610"/>
    <w:rsid w:val="00C26069"/>
    <w:rsid w:val="00C31F49"/>
    <w:rsid w:val="00C3484F"/>
    <w:rsid w:val="00C36BA9"/>
    <w:rsid w:val="00C621ED"/>
    <w:rsid w:val="00C662AF"/>
    <w:rsid w:val="00C665FE"/>
    <w:rsid w:val="00C70FAC"/>
    <w:rsid w:val="00C90BE2"/>
    <w:rsid w:val="00C93F5E"/>
    <w:rsid w:val="00C94D93"/>
    <w:rsid w:val="00C95DC7"/>
    <w:rsid w:val="00CA1CA4"/>
    <w:rsid w:val="00CA4FCD"/>
    <w:rsid w:val="00CB22B2"/>
    <w:rsid w:val="00CB293E"/>
    <w:rsid w:val="00CB42AA"/>
    <w:rsid w:val="00CB705A"/>
    <w:rsid w:val="00CC5F1A"/>
    <w:rsid w:val="00CC6F21"/>
    <w:rsid w:val="00CE0870"/>
    <w:rsid w:val="00CE08B3"/>
    <w:rsid w:val="00CE7260"/>
    <w:rsid w:val="00CF1C3B"/>
    <w:rsid w:val="00CF3A32"/>
    <w:rsid w:val="00CF73B6"/>
    <w:rsid w:val="00D02FDD"/>
    <w:rsid w:val="00D115E0"/>
    <w:rsid w:val="00D126BF"/>
    <w:rsid w:val="00D130F5"/>
    <w:rsid w:val="00D30F52"/>
    <w:rsid w:val="00D32551"/>
    <w:rsid w:val="00D65022"/>
    <w:rsid w:val="00D803F4"/>
    <w:rsid w:val="00D94F5E"/>
    <w:rsid w:val="00DA309F"/>
    <w:rsid w:val="00DA4C75"/>
    <w:rsid w:val="00DA5E7E"/>
    <w:rsid w:val="00DC30B1"/>
    <w:rsid w:val="00DC489C"/>
    <w:rsid w:val="00DD34A9"/>
    <w:rsid w:val="00DE208E"/>
    <w:rsid w:val="00DE3F7F"/>
    <w:rsid w:val="00DE4F83"/>
    <w:rsid w:val="00DE7030"/>
    <w:rsid w:val="00E03CFA"/>
    <w:rsid w:val="00E06AD7"/>
    <w:rsid w:val="00E123BA"/>
    <w:rsid w:val="00E1402B"/>
    <w:rsid w:val="00E1466F"/>
    <w:rsid w:val="00E15944"/>
    <w:rsid w:val="00E25B5B"/>
    <w:rsid w:val="00E2783B"/>
    <w:rsid w:val="00E36122"/>
    <w:rsid w:val="00E36549"/>
    <w:rsid w:val="00E44058"/>
    <w:rsid w:val="00E501F0"/>
    <w:rsid w:val="00E6746D"/>
    <w:rsid w:val="00E67941"/>
    <w:rsid w:val="00E72694"/>
    <w:rsid w:val="00E75C72"/>
    <w:rsid w:val="00E80135"/>
    <w:rsid w:val="00EA59C1"/>
    <w:rsid w:val="00EB6E20"/>
    <w:rsid w:val="00EB700D"/>
    <w:rsid w:val="00EB77B8"/>
    <w:rsid w:val="00EC4B09"/>
    <w:rsid w:val="00EC6AD4"/>
    <w:rsid w:val="00EE2E0F"/>
    <w:rsid w:val="00EE31E9"/>
    <w:rsid w:val="00EE394E"/>
    <w:rsid w:val="00EF4DC4"/>
    <w:rsid w:val="00F060E1"/>
    <w:rsid w:val="00F13906"/>
    <w:rsid w:val="00F14220"/>
    <w:rsid w:val="00F142D1"/>
    <w:rsid w:val="00F171E4"/>
    <w:rsid w:val="00F21EFE"/>
    <w:rsid w:val="00F24887"/>
    <w:rsid w:val="00F312B0"/>
    <w:rsid w:val="00F33B53"/>
    <w:rsid w:val="00F3626E"/>
    <w:rsid w:val="00F36E17"/>
    <w:rsid w:val="00F5117B"/>
    <w:rsid w:val="00F55D5C"/>
    <w:rsid w:val="00F6206D"/>
    <w:rsid w:val="00F63223"/>
    <w:rsid w:val="00F70CE6"/>
    <w:rsid w:val="00F8518A"/>
    <w:rsid w:val="00F949D9"/>
    <w:rsid w:val="00F959E3"/>
    <w:rsid w:val="00FA383B"/>
    <w:rsid w:val="00FA43C6"/>
    <w:rsid w:val="00FA6FBB"/>
    <w:rsid w:val="00FB34D7"/>
    <w:rsid w:val="00FB3DD6"/>
    <w:rsid w:val="00FB3EE9"/>
    <w:rsid w:val="00FE37AF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50507"/>
  <w15:chartTrackingRefBased/>
  <w15:docId w15:val="{9F7619E9-952A-4C92-BBDC-3E3C4359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C6C"/>
  </w:style>
  <w:style w:type="paragraph" w:styleId="Piedepgina">
    <w:name w:val="footer"/>
    <w:basedOn w:val="Normal"/>
    <w:link w:val="PiedepginaCar"/>
    <w:uiPriority w:val="99"/>
    <w:unhideWhenUsed/>
    <w:rsid w:val="00656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C6C"/>
  </w:style>
  <w:style w:type="table" w:styleId="Tablaconcuadrcula">
    <w:name w:val="Table Grid"/>
    <w:basedOn w:val="Tablanormal"/>
    <w:uiPriority w:val="39"/>
    <w:rsid w:val="0087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D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53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1DD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F7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7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73B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73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73B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6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80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%20001\Documents\Plantillas%20personalizadas%20de%20Office\Formato%20de%20ofici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D630-53DC-4C46-BC02-3B71A46D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oficio 2020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001</dc:creator>
  <cp:keywords/>
  <dc:description/>
  <cp:lastModifiedBy>cordovadiego210797@gmail.com</cp:lastModifiedBy>
  <cp:revision>2</cp:revision>
  <cp:lastPrinted>2020-03-25T01:17:00Z</cp:lastPrinted>
  <dcterms:created xsi:type="dcterms:W3CDTF">2020-06-08T19:48:00Z</dcterms:created>
  <dcterms:modified xsi:type="dcterms:W3CDTF">2020-06-08T19:48:00Z</dcterms:modified>
</cp:coreProperties>
</file>